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6A" w:rsidRDefault="004008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3537BA" wp14:editId="46A7C2B8">
                <wp:simplePos x="0" y="0"/>
                <wp:positionH relativeFrom="column">
                  <wp:posOffset>1790065</wp:posOffset>
                </wp:positionH>
                <wp:positionV relativeFrom="paragraph">
                  <wp:posOffset>95250</wp:posOffset>
                </wp:positionV>
                <wp:extent cx="2105025" cy="542925"/>
                <wp:effectExtent l="0" t="0" r="0" b="9525"/>
                <wp:wrapTight wrapText="bothSides">
                  <wp:wrapPolygon edited="0">
                    <wp:start x="391" y="0"/>
                    <wp:lineTo x="391" y="21221"/>
                    <wp:lineTo x="21111" y="21221"/>
                    <wp:lineTo x="21111" y="0"/>
                    <wp:lineTo x="391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33" w:rsidRPr="0040086A" w:rsidRDefault="00F16839" w:rsidP="0040086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48"/>
                                <w:szCs w:val="36"/>
                              </w:rPr>
                            </w:pPr>
                            <w:r w:rsidRPr="0040086A">
                              <w:rPr>
                                <w:rFonts w:ascii="MS UI Gothic" w:eastAsia="MS UI Gothic" w:hAnsi="MS UI Gothic" w:hint="eastAsia"/>
                                <w:sz w:val="48"/>
                                <w:szCs w:val="36"/>
                              </w:rPr>
                              <w:t>志願理由書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3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95pt;margin-top:7.5pt;width:165.7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0XsgIAALc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" filled="f" stroked="f">
                <v:textbox inset="5.85pt,.7pt,5.85pt,.7pt">
                  <w:txbxContent>
                    <w:p w:rsidR="00E06633" w:rsidRPr="0040086A" w:rsidRDefault="00F16839" w:rsidP="0040086A">
                      <w:pPr>
                        <w:jc w:val="center"/>
                        <w:rPr>
                          <w:rFonts w:ascii="MS UI Gothic" w:eastAsia="MS UI Gothic" w:hAnsi="MS UI Gothic"/>
                          <w:sz w:val="48"/>
                          <w:szCs w:val="36"/>
                        </w:rPr>
                      </w:pPr>
                      <w:r w:rsidRPr="0040086A">
                        <w:rPr>
                          <w:rFonts w:ascii="MS UI Gothic" w:eastAsia="MS UI Gothic" w:hAnsi="MS UI Gothic" w:hint="eastAsia"/>
                          <w:sz w:val="48"/>
                          <w:szCs w:val="36"/>
                        </w:rPr>
                        <w:t>志願理由書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086A" w:rsidRDefault="0040086A"/>
    <w:p w:rsidR="0040086A" w:rsidRDefault="0040086A"/>
    <w:tbl>
      <w:tblPr>
        <w:tblStyle w:val="a3"/>
        <w:tblpPr w:leftFromText="142" w:rightFromText="142" w:vertAnchor="page" w:horzAnchor="margin" w:tblpXSpec="center" w:tblpY="3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4"/>
        <w:gridCol w:w="4062"/>
      </w:tblGrid>
      <w:tr w:rsidR="00AF7F47" w:rsidTr="00AF7F47">
        <w:trPr>
          <w:trHeight w:val="543"/>
        </w:trPr>
        <w:tc>
          <w:tcPr>
            <w:tcW w:w="1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AF7F47" w:rsidRPr="00F16839" w:rsidRDefault="00AF7F47" w:rsidP="00AF7F47">
            <w:pPr>
              <w:jc w:val="center"/>
              <w:rPr>
                <w:sz w:val="16"/>
                <w:szCs w:val="16"/>
              </w:rPr>
            </w:pPr>
            <w:r w:rsidRPr="0040086A">
              <w:rPr>
                <w:rFonts w:hint="eastAsia"/>
                <w:sz w:val="28"/>
                <w:szCs w:val="16"/>
              </w:rPr>
              <w:t>受験番号</w:t>
            </w:r>
          </w:p>
        </w:tc>
        <w:tc>
          <w:tcPr>
            <w:tcW w:w="4062" w:type="dxa"/>
          </w:tcPr>
          <w:p w:rsidR="00AF7F47" w:rsidRDefault="00AF7F47" w:rsidP="00AF7F47"/>
        </w:tc>
      </w:tr>
      <w:tr w:rsidR="00AF7F47" w:rsidTr="00AF7F47">
        <w:trPr>
          <w:trHeight w:val="411"/>
        </w:trPr>
        <w:tc>
          <w:tcPr>
            <w:tcW w:w="19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AF7F47" w:rsidRPr="00F16839" w:rsidRDefault="00AF7F47" w:rsidP="00AF7F47">
            <w:pPr>
              <w:jc w:val="center"/>
              <w:rPr>
                <w:sz w:val="16"/>
                <w:szCs w:val="16"/>
              </w:rPr>
            </w:pPr>
            <w:r w:rsidRPr="0040086A">
              <w:rPr>
                <w:rFonts w:hint="eastAsia"/>
                <w:sz w:val="28"/>
                <w:szCs w:val="16"/>
              </w:rPr>
              <w:t>受験者名</w:t>
            </w:r>
          </w:p>
        </w:tc>
        <w:tc>
          <w:tcPr>
            <w:tcW w:w="4062" w:type="dxa"/>
          </w:tcPr>
          <w:p w:rsidR="00AF7F47" w:rsidRDefault="00AF7F47" w:rsidP="00AF7F47"/>
        </w:tc>
      </w:tr>
    </w:tbl>
    <w:p w:rsidR="008E5197" w:rsidRDefault="008E5197"/>
    <w:p w:rsidR="008E5197" w:rsidRDefault="008E5197"/>
    <w:p w:rsidR="008E5197" w:rsidRDefault="008E5197"/>
    <w:p w:rsidR="004A32AE" w:rsidRDefault="004A32AE">
      <w:pPr>
        <w:rPr>
          <w:sz w:val="24"/>
          <w:szCs w:val="28"/>
        </w:rPr>
      </w:pPr>
    </w:p>
    <w:p w:rsidR="004A32AE" w:rsidRDefault="004A32AE">
      <w:pPr>
        <w:rPr>
          <w:sz w:val="24"/>
          <w:szCs w:val="28"/>
        </w:rPr>
      </w:pPr>
      <w:r w:rsidRPr="004A32AE">
        <w:rPr>
          <w:rFonts w:hint="eastAsia"/>
          <w:sz w:val="24"/>
          <w:szCs w:val="28"/>
        </w:rPr>
        <w:t>※本校を希望する理由は、なるべく具体的に記入してください。</w:t>
      </w:r>
    </w:p>
    <w:p w:rsidR="008E5197" w:rsidRPr="004A32AE" w:rsidRDefault="004A32AE" w:rsidP="004A32AE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ワープロ入力でも手書きでも</w:t>
      </w:r>
      <w:r w:rsidRPr="004A32AE">
        <w:rPr>
          <w:rFonts w:hint="eastAsia"/>
          <w:sz w:val="24"/>
          <w:szCs w:val="28"/>
        </w:rPr>
        <w:t>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40B88" w:rsidTr="00CA1FC3">
        <w:trPr>
          <w:trHeight w:hRule="exact" w:val="7105"/>
        </w:trPr>
        <w:tc>
          <w:tcPr>
            <w:tcW w:w="8784" w:type="dxa"/>
          </w:tcPr>
          <w:p w:rsidR="00464884" w:rsidRPr="00464884" w:rsidRDefault="00464884" w:rsidP="008E5197">
            <w:pPr>
              <w:rPr>
                <w:sz w:val="28"/>
                <w:szCs w:val="28"/>
              </w:rPr>
            </w:pPr>
          </w:p>
          <w:p w:rsidR="00174B73" w:rsidRDefault="00174B73" w:rsidP="008E5197">
            <w:pPr>
              <w:rPr>
                <w:sz w:val="28"/>
                <w:szCs w:val="28"/>
              </w:rPr>
            </w:pPr>
          </w:p>
          <w:p w:rsidR="00174B73" w:rsidRDefault="00174B73" w:rsidP="008E5197">
            <w:pPr>
              <w:rPr>
                <w:sz w:val="28"/>
                <w:szCs w:val="28"/>
              </w:rPr>
            </w:pPr>
          </w:p>
          <w:p w:rsidR="00174B73" w:rsidRDefault="00174B73" w:rsidP="008E5197">
            <w:pPr>
              <w:rPr>
                <w:sz w:val="28"/>
                <w:szCs w:val="28"/>
              </w:rPr>
            </w:pPr>
          </w:p>
          <w:p w:rsidR="00174B73" w:rsidRDefault="00174B73" w:rsidP="008E5197">
            <w:pPr>
              <w:rPr>
                <w:sz w:val="28"/>
                <w:szCs w:val="28"/>
              </w:rPr>
            </w:pPr>
          </w:p>
          <w:p w:rsidR="00174B73" w:rsidRDefault="00174B73" w:rsidP="008E5197">
            <w:pPr>
              <w:rPr>
                <w:sz w:val="28"/>
                <w:szCs w:val="28"/>
              </w:rPr>
            </w:pPr>
          </w:p>
          <w:p w:rsidR="00EE3F1C" w:rsidRDefault="00EE3F1C" w:rsidP="008E5197">
            <w:pPr>
              <w:rPr>
                <w:rFonts w:hint="eastAsia"/>
                <w:sz w:val="28"/>
                <w:szCs w:val="28"/>
              </w:rPr>
            </w:pPr>
          </w:p>
          <w:p w:rsidR="00174B73" w:rsidRDefault="00174B73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  <w:p w:rsidR="00740B88" w:rsidRDefault="00740B88" w:rsidP="008E5197">
            <w:pPr>
              <w:rPr>
                <w:sz w:val="28"/>
                <w:szCs w:val="28"/>
              </w:rPr>
            </w:pPr>
          </w:p>
        </w:tc>
      </w:tr>
    </w:tbl>
    <w:p w:rsidR="00740B88" w:rsidRDefault="00740B88" w:rsidP="00740B88">
      <w:pPr>
        <w:rPr>
          <w:sz w:val="28"/>
          <w:szCs w:val="28"/>
        </w:rPr>
      </w:pPr>
    </w:p>
    <w:p w:rsidR="00174B73" w:rsidRPr="00174B73" w:rsidRDefault="00174B73" w:rsidP="00740B88">
      <w:pPr>
        <w:rPr>
          <w:sz w:val="22"/>
          <w:szCs w:val="28"/>
        </w:rPr>
      </w:pPr>
      <w:r w:rsidRPr="00174B73">
        <w:rPr>
          <w:rFonts w:hint="eastAsia"/>
          <w:sz w:val="22"/>
          <w:szCs w:val="28"/>
        </w:rPr>
        <w:t>※</w:t>
      </w:r>
      <w:r w:rsidRPr="00174B73">
        <w:rPr>
          <w:sz w:val="22"/>
          <w:szCs w:val="28"/>
        </w:rPr>
        <w:t>注意事項</w:t>
      </w:r>
    </w:p>
    <w:p w:rsidR="00174B73" w:rsidRDefault="00174B73" w:rsidP="00174B73">
      <w:pPr>
        <w:ind w:firstLineChars="100" w:firstLine="220"/>
        <w:rPr>
          <w:sz w:val="22"/>
          <w:szCs w:val="28"/>
        </w:rPr>
      </w:pPr>
      <w:r w:rsidRPr="00174B73">
        <w:rPr>
          <w:rFonts w:hint="eastAsia"/>
          <w:sz w:val="22"/>
          <w:szCs w:val="28"/>
        </w:rPr>
        <w:t>志願理由書</w:t>
      </w:r>
      <w:r w:rsidR="00EF087E">
        <w:rPr>
          <w:sz w:val="22"/>
          <w:szCs w:val="28"/>
        </w:rPr>
        <w:t>は</w:t>
      </w:r>
      <w:r w:rsidR="00E54088">
        <w:rPr>
          <w:rFonts w:hint="eastAsia"/>
          <w:sz w:val="22"/>
          <w:szCs w:val="28"/>
        </w:rPr>
        <w:t>Ａ４</w:t>
      </w:r>
      <w:r w:rsidRPr="00174B73">
        <w:rPr>
          <w:rFonts w:hint="eastAsia"/>
          <w:sz w:val="22"/>
          <w:szCs w:val="28"/>
        </w:rPr>
        <w:t>サイズ</w:t>
      </w:r>
      <w:r w:rsidRPr="00174B73">
        <w:rPr>
          <w:sz w:val="22"/>
          <w:szCs w:val="28"/>
        </w:rPr>
        <w:t>で印刷して</w:t>
      </w:r>
      <w:r w:rsidRPr="00174B73">
        <w:rPr>
          <w:rFonts w:hint="eastAsia"/>
          <w:sz w:val="22"/>
          <w:szCs w:val="28"/>
        </w:rPr>
        <w:t>ください</w:t>
      </w:r>
      <w:r w:rsidRPr="00174B73">
        <w:rPr>
          <w:sz w:val="22"/>
          <w:szCs w:val="28"/>
        </w:rPr>
        <w:t>。</w:t>
      </w:r>
    </w:p>
    <w:p w:rsidR="00174B73" w:rsidRPr="00174B73" w:rsidRDefault="00174B73" w:rsidP="00174B73">
      <w:pPr>
        <w:ind w:firstLineChars="100" w:firstLine="220"/>
        <w:rPr>
          <w:sz w:val="28"/>
          <w:szCs w:val="28"/>
        </w:rPr>
      </w:pPr>
      <w:r>
        <w:rPr>
          <w:rFonts w:hint="eastAsia"/>
          <w:sz w:val="22"/>
          <w:szCs w:val="28"/>
        </w:rPr>
        <w:t>志願理由は</w:t>
      </w:r>
      <w:r>
        <w:rPr>
          <w:sz w:val="22"/>
          <w:szCs w:val="28"/>
        </w:rPr>
        <w:t>上の枠内で収めて下さい。</w:t>
      </w:r>
    </w:p>
    <w:sectPr w:rsidR="00174B73" w:rsidRPr="00174B73" w:rsidSect="00AF7F47">
      <w:pgSz w:w="11906" w:h="16838" w:code="9"/>
      <w:pgMar w:top="1440" w:right="1531" w:bottom="1440" w:left="153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65" w:rsidRDefault="003C1565" w:rsidP="00223425">
      <w:r>
        <w:separator/>
      </w:r>
    </w:p>
  </w:endnote>
  <w:endnote w:type="continuationSeparator" w:id="0">
    <w:p w:rsidR="003C1565" w:rsidRDefault="003C1565" w:rsidP="002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65" w:rsidRDefault="003C1565" w:rsidP="00223425">
      <w:r>
        <w:separator/>
      </w:r>
    </w:p>
  </w:footnote>
  <w:footnote w:type="continuationSeparator" w:id="0">
    <w:p w:rsidR="003C1565" w:rsidRDefault="003C1565" w:rsidP="0022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9"/>
    <w:rsid w:val="00174B73"/>
    <w:rsid w:val="001E1ABB"/>
    <w:rsid w:val="00223425"/>
    <w:rsid w:val="00256D1D"/>
    <w:rsid w:val="002B2071"/>
    <w:rsid w:val="00344AD2"/>
    <w:rsid w:val="00391382"/>
    <w:rsid w:val="003C1565"/>
    <w:rsid w:val="0040086A"/>
    <w:rsid w:val="00464884"/>
    <w:rsid w:val="00475864"/>
    <w:rsid w:val="004A32AE"/>
    <w:rsid w:val="005E75A2"/>
    <w:rsid w:val="00606559"/>
    <w:rsid w:val="00740B88"/>
    <w:rsid w:val="008D3FD7"/>
    <w:rsid w:val="008E5197"/>
    <w:rsid w:val="00972FAE"/>
    <w:rsid w:val="009F0052"/>
    <w:rsid w:val="00A10AD5"/>
    <w:rsid w:val="00AB106B"/>
    <w:rsid w:val="00AF7F47"/>
    <w:rsid w:val="00BE500A"/>
    <w:rsid w:val="00CA1FC3"/>
    <w:rsid w:val="00CC06A6"/>
    <w:rsid w:val="00D3695F"/>
    <w:rsid w:val="00D74ADD"/>
    <w:rsid w:val="00E06633"/>
    <w:rsid w:val="00E54088"/>
    <w:rsid w:val="00E82828"/>
    <w:rsid w:val="00EE1EA8"/>
    <w:rsid w:val="00EE3F1C"/>
    <w:rsid w:val="00EF087E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803A4"/>
  <w15:docId w15:val="{B46D1B09-E953-4CE2-BDFE-A4428C9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425"/>
    <w:rPr>
      <w:kern w:val="2"/>
      <w:sz w:val="21"/>
      <w:szCs w:val="24"/>
    </w:rPr>
  </w:style>
  <w:style w:type="paragraph" w:styleId="a6">
    <w:name w:val="footer"/>
    <w:basedOn w:val="a"/>
    <w:link w:val="a7"/>
    <w:rsid w:val="0022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425"/>
    <w:rPr>
      <w:kern w:val="2"/>
      <w:sz w:val="21"/>
      <w:szCs w:val="24"/>
    </w:rPr>
  </w:style>
  <w:style w:type="paragraph" w:styleId="a8">
    <w:name w:val="Balloon Text"/>
    <w:basedOn w:val="a"/>
    <w:link w:val="a9"/>
    <w:rsid w:val="0022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234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ak\AppData\Roaming\Microsoft\Templates\&#12513;&#12514;&#24115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DB30-1C6E-456F-B8D5-1563860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メモ帳 2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和郎</dc:creator>
  <cp:lastModifiedBy>宮澤 佳樹</cp:lastModifiedBy>
  <cp:revision>2</cp:revision>
  <cp:lastPrinted>2018-07-06T01:03:00Z</cp:lastPrinted>
  <dcterms:created xsi:type="dcterms:W3CDTF">2018-07-06T04:29:00Z</dcterms:created>
  <dcterms:modified xsi:type="dcterms:W3CDTF">2018-07-06T04:29:00Z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TC012245811041</vt:lpwstr>
  </property>
</Properties>
</file>